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8B" w:rsidRDefault="00344787" w:rsidP="00F836E0">
      <w:pPr>
        <w:pStyle w:val="DocType"/>
      </w:pPr>
      <w:r>
        <w:t>Audition application form</w:t>
      </w:r>
    </w:p>
    <w:p w:rsidR="00EB478B" w:rsidRPr="00DB2C61" w:rsidRDefault="00587217" w:rsidP="00247DF6">
      <w:pPr>
        <w:pStyle w:val="Title"/>
        <w:rPr>
          <w:sz w:val="72"/>
          <w:szCs w:val="72"/>
        </w:rPr>
      </w:pPr>
      <w:r>
        <w:rPr>
          <w:sz w:val="72"/>
          <w:szCs w:val="72"/>
        </w:rPr>
        <w:t>Tutti Violin Seasonal Contract Audition</w:t>
      </w:r>
    </w:p>
    <w:sdt>
      <w:sdtPr>
        <w:id w:val="1552189293"/>
        <w:lock w:val="sdtLocked"/>
        <w:showingPlcHdr/>
        <w:picture/>
      </w:sdtPr>
      <w:sdtEndPr/>
      <w:sdtContent>
        <w:p w:rsidR="003A3C5B" w:rsidRDefault="00DE3D59" w:rsidP="00E115B4">
          <w:r>
            <w:rPr>
              <w:noProof/>
              <w:lang w:eastAsia="en-AU"/>
            </w:rPr>
            <w:drawing>
              <wp:inline distT="0" distB="0" distL="0" distR="0">
                <wp:extent cx="45719" cy="45719"/>
                <wp:effectExtent l="0" t="0" r="0" b="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45" cy="4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717D" w:rsidRPr="00720DDC" w:rsidRDefault="0083717D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 xml:space="preserve">NAME: …………………………………………………………………………………………………...... </w:t>
      </w:r>
    </w:p>
    <w:p w:rsidR="0083717D" w:rsidRPr="00720DDC" w:rsidRDefault="0083717D" w:rsidP="00344787">
      <w:pPr>
        <w:spacing w:after="0" w:line="240" w:lineRule="auto"/>
        <w:rPr>
          <w:b/>
          <w:sz w:val="22"/>
          <w:szCs w:val="22"/>
        </w:rPr>
      </w:pPr>
    </w:p>
    <w:p w:rsidR="0083717D" w:rsidRPr="00720DDC" w:rsidRDefault="0083717D" w:rsidP="00344787">
      <w:pPr>
        <w:spacing w:after="0" w:line="240" w:lineRule="auto"/>
        <w:rPr>
          <w:b/>
          <w:sz w:val="22"/>
          <w:szCs w:val="22"/>
        </w:rPr>
      </w:pPr>
    </w:p>
    <w:p w:rsidR="00720DDC" w:rsidRPr="00720DDC" w:rsidRDefault="0083717D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 xml:space="preserve">ADDRESS: ……………………………………………………………POST CODE: …………………. </w:t>
      </w: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Pr="00720DDC" w:rsidRDefault="0083717D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 xml:space="preserve">TELEPHONE: (Home) ………………….…… (Mobile): ……..………………………………………. </w:t>
      </w: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Default="0083717D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>EMAIL: …………………………………………………………</w:t>
      </w:r>
      <w:r w:rsidR="00720DDC">
        <w:rPr>
          <w:b/>
          <w:sz w:val="22"/>
          <w:szCs w:val="22"/>
        </w:rPr>
        <w:t>……………………………………………</w:t>
      </w:r>
    </w:p>
    <w:p w:rsidR="00870E22" w:rsidRDefault="00870E22" w:rsidP="00344787">
      <w:pPr>
        <w:spacing w:after="0" w:line="240" w:lineRule="auto"/>
        <w:rPr>
          <w:b/>
          <w:sz w:val="22"/>
          <w:szCs w:val="22"/>
        </w:rPr>
      </w:pPr>
    </w:p>
    <w:p w:rsidR="00870E22" w:rsidRDefault="00870E22" w:rsidP="003447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WILL YOU BE PROVIDING YOUR OWN ACCOMPANIST? </w:t>
      </w:r>
      <w:r>
        <w:rPr>
          <w:b/>
          <w:sz w:val="22"/>
          <w:szCs w:val="22"/>
        </w:rPr>
        <w:tab/>
        <w:t>YES / NO</w:t>
      </w:r>
      <w:r>
        <w:rPr>
          <w:b/>
          <w:sz w:val="22"/>
          <w:szCs w:val="22"/>
        </w:rPr>
        <w:tab/>
        <w:t>(please circle)</w:t>
      </w:r>
    </w:p>
    <w:p w:rsid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Default="00720DDC" w:rsidP="003447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AUSTRALIAN CITIZEN? </w:t>
      </w:r>
      <w:r>
        <w:rPr>
          <w:b/>
          <w:sz w:val="22"/>
          <w:szCs w:val="22"/>
        </w:rPr>
        <w:tab/>
        <w:t xml:space="preserve">YES / NO </w:t>
      </w:r>
      <w:r>
        <w:rPr>
          <w:b/>
          <w:sz w:val="22"/>
          <w:szCs w:val="22"/>
        </w:rPr>
        <w:tab/>
        <w:t>(please circle)</w:t>
      </w:r>
      <w:r w:rsidR="0083717D" w:rsidRPr="00720DDC">
        <w:rPr>
          <w:b/>
          <w:sz w:val="22"/>
          <w:szCs w:val="22"/>
        </w:rPr>
        <w:t xml:space="preserve"> </w:t>
      </w:r>
    </w:p>
    <w:p w:rsidR="00B42EEE" w:rsidRDefault="00B42EEE" w:rsidP="003447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no, please attach evidence of residency status. </w:t>
      </w:r>
    </w:p>
    <w:p w:rsidR="00220A4F" w:rsidRDefault="00220A4F" w:rsidP="00344787">
      <w:pPr>
        <w:spacing w:after="0" w:line="240" w:lineRule="auto"/>
        <w:rPr>
          <w:b/>
          <w:sz w:val="22"/>
          <w:szCs w:val="22"/>
        </w:rPr>
      </w:pPr>
    </w:p>
    <w:p w:rsidR="00220A4F" w:rsidRDefault="00220A4F" w:rsidP="003447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CV ATTACHED? </w:t>
      </w:r>
      <w:r>
        <w:rPr>
          <w:b/>
          <w:sz w:val="22"/>
          <w:szCs w:val="22"/>
        </w:rPr>
        <w:tab/>
        <w:t xml:space="preserve">YES/NO </w:t>
      </w:r>
      <w:r>
        <w:rPr>
          <w:b/>
          <w:sz w:val="22"/>
          <w:szCs w:val="22"/>
        </w:rPr>
        <w:tab/>
        <w:t>(please circle)</w:t>
      </w:r>
    </w:p>
    <w:p w:rsidR="00A07F93" w:rsidRDefault="00A07F93" w:rsidP="00344787">
      <w:pPr>
        <w:spacing w:after="0" w:line="240" w:lineRule="auto"/>
        <w:rPr>
          <w:b/>
          <w:sz w:val="22"/>
          <w:szCs w:val="22"/>
        </w:rPr>
      </w:pPr>
    </w:p>
    <w:p w:rsidR="00A07F93" w:rsidRDefault="00A07F93" w:rsidP="003447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WHICH MOZART CONCERTO WILL YOU BE PLAYING</w:t>
      </w:r>
      <w:proofErr w:type="gramStart"/>
      <w:r>
        <w:rPr>
          <w:b/>
          <w:sz w:val="22"/>
          <w:szCs w:val="22"/>
        </w:rPr>
        <w:t xml:space="preserve">? </w:t>
      </w:r>
      <w:proofErr w:type="gramEnd"/>
      <w:r>
        <w:rPr>
          <w:b/>
          <w:sz w:val="22"/>
          <w:szCs w:val="22"/>
        </w:rPr>
        <w:t>………………………………………….</w:t>
      </w:r>
    </w:p>
    <w:p w:rsidR="00CE707C" w:rsidRDefault="00CE707C" w:rsidP="00344787">
      <w:pPr>
        <w:spacing w:after="0" w:line="240" w:lineRule="auto"/>
        <w:rPr>
          <w:b/>
          <w:sz w:val="22"/>
          <w:szCs w:val="22"/>
        </w:rPr>
      </w:pP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Pr="00720DDC" w:rsidRDefault="0083717D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>PROFESSIONAL QUALIFICATIONS</w:t>
      </w:r>
      <w:proofErr w:type="gramStart"/>
      <w:r w:rsidR="00720DDC" w:rsidRPr="00720DDC">
        <w:rPr>
          <w:b/>
          <w:sz w:val="22"/>
          <w:szCs w:val="22"/>
        </w:rPr>
        <w:t>:</w:t>
      </w:r>
      <w:r w:rsidR="00870E22">
        <w:rPr>
          <w:b/>
          <w:sz w:val="22"/>
          <w:szCs w:val="22"/>
        </w:rPr>
        <w:t xml:space="preserve"> </w:t>
      </w:r>
      <w:r w:rsidR="00720DDC" w:rsidRPr="00720DDC">
        <w:rPr>
          <w:b/>
          <w:sz w:val="22"/>
          <w:szCs w:val="22"/>
        </w:rPr>
        <w:t>.</w:t>
      </w:r>
      <w:proofErr w:type="gramEnd"/>
      <w:r w:rsidRPr="00720DDC">
        <w:rPr>
          <w:b/>
          <w:sz w:val="22"/>
          <w:szCs w:val="22"/>
        </w:rPr>
        <w:t>………………………………………………………………</w:t>
      </w:r>
      <w:r w:rsidR="00870E22">
        <w:rPr>
          <w:b/>
          <w:sz w:val="22"/>
          <w:szCs w:val="22"/>
        </w:rPr>
        <w:t>…</w:t>
      </w:r>
      <w:r w:rsidRPr="00720DDC">
        <w:rPr>
          <w:b/>
          <w:sz w:val="22"/>
          <w:szCs w:val="22"/>
        </w:rPr>
        <w:t xml:space="preserve">. </w:t>
      </w: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Pr="00720DDC" w:rsidRDefault="0083717D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 xml:space="preserve">BRIEF SUMMARY OF PROFESSIONAL EXPERIENCE: (A full </w:t>
      </w:r>
      <w:r w:rsidR="00220A4F">
        <w:rPr>
          <w:b/>
          <w:sz w:val="22"/>
          <w:szCs w:val="22"/>
        </w:rPr>
        <w:t>CV</w:t>
      </w:r>
      <w:r w:rsidRPr="00720DDC">
        <w:rPr>
          <w:b/>
          <w:sz w:val="22"/>
          <w:szCs w:val="22"/>
        </w:rPr>
        <w:t xml:space="preserve"> </w:t>
      </w:r>
      <w:r w:rsidR="00870E22">
        <w:rPr>
          <w:b/>
          <w:sz w:val="22"/>
          <w:szCs w:val="22"/>
        </w:rPr>
        <w:t xml:space="preserve">- no more than two pages - </w:t>
      </w:r>
      <w:r w:rsidRPr="00720DDC">
        <w:rPr>
          <w:b/>
          <w:sz w:val="22"/>
          <w:szCs w:val="22"/>
        </w:rPr>
        <w:t>detailing personal particulars, education, qualifications a</w:t>
      </w:r>
      <w:r w:rsidR="00720DDC" w:rsidRPr="00720DDC">
        <w:rPr>
          <w:b/>
          <w:sz w:val="22"/>
          <w:szCs w:val="22"/>
        </w:rPr>
        <w:t xml:space="preserve">nd experience must be attached) </w:t>
      </w: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 xml:space="preserve"> </w:t>
      </w:r>
      <w:r w:rsidR="0083717D" w:rsidRPr="00720DDC">
        <w:rPr>
          <w:b/>
          <w:sz w:val="22"/>
          <w:szCs w:val="22"/>
        </w:rPr>
        <w:t>. ……………………………………………………………………………… Year: …………………</w:t>
      </w: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Pr="00720DDC" w:rsidRDefault="0083717D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 xml:space="preserve"> . </w:t>
      </w:r>
      <w:r w:rsidR="00720DDC">
        <w:rPr>
          <w:b/>
          <w:sz w:val="22"/>
          <w:szCs w:val="22"/>
        </w:rPr>
        <w:t xml:space="preserve">……………………………………………………………………………… </w:t>
      </w:r>
      <w:r w:rsidRPr="00720DDC">
        <w:rPr>
          <w:b/>
          <w:sz w:val="22"/>
          <w:szCs w:val="22"/>
        </w:rPr>
        <w:t>Year: …………………</w:t>
      </w: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Pr="00720DDC" w:rsidRDefault="0083717D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 xml:space="preserve"> . ……………………………………………………………………………… Year: …………………</w:t>
      </w: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Pr="00720DDC" w:rsidRDefault="0083717D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 xml:space="preserve"> . ……………………………………………………………………………… Year: …………………</w:t>
      </w:r>
    </w:p>
    <w:p w:rsidR="00720DDC" w:rsidRP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344787" w:rsidRPr="00720DDC" w:rsidRDefault="0083717D" w:rsidP="00344787">
      <w:pPr>
        <w:spacing w:after="0" w:line="240" w:lineRule="auto"/>
        <w:rPr>
          <w:rFonts w:cs="Arial"/>
          <w:b/>
          <w:sz w:val="22"/>
          <w:szCs w:val="22"/>
        </w:rPr>
      </w:pPr>
      <w:r w:rsidRPr="00720DDC">
        <w:rPr>
          <w:b/>
          <w:sz w:val="22"/>
          <w:szCs w:val="22"/>
        </w:rPr>
        <w:t xml:space="preserve"> . ……………………………………………………………………………… Year: </w:t>
      </w:r>
      <w:r w:rsidRPr="00720DDC">
        <w:rPr>
          <w:b/>
        </w:rPr>
        <w:t>…………………</w:t>
      </w:r>
    </w:p>
    <w:p w:rsidR="00344787" w:rsidRDefault="00344787" w:rsidP="00344787">
      <w:pPr>
        <w:spacing w:after="0" w:line="240" w:lineRule="auto"/>
        <w:rPr>
          <w:rFonts w:cs="Arial"/>
          <w:b/>
          <w:sz w:val="22"/>
          <w:szCs w:val="22"/>
        </w:rPr>
      </w:pPr>
    </w:p>
    <w:p w:rsidR="00720DDC" w:rsidRDefault="00720DDC" w:rsidP="00344787">
      <w:pPr>
        <w:spacing w:after="0" w:line="240" w:lineRule="auto"/>
        <w:rPr>
          <w:rFonts w:cs="Arial"/>
          <w:b/>
          <w:sz w:val="22"/>
          <w:szCs w:val="22"/>
        </w:rPr>
      </w:pPr>
    </w:p>
    <w:p w:rsidR="00720DDC" w:rsidRDefault="00720DDC" w:rsidP="00344787">
      <w:pPr>
        <w:spacing w:after="0" w:line="240" w:lineRule="auto"/>
        <w:rPr>
          <w:rFonts w:cs="Arial"/>
          <w:b/>
          <w:sz w:val="22"/>
          <w:szCs w:val="22"/>
        </w:rPr>
      </w:pPr>
    </w:p>
    <w:p w:rsidR="00720DDC" w:rsidRDefault="00720DDC" w:rsidP="00344787">
      <w:pPr>
        <w:spacing w:after="0" w:line="240" w:lineRule="auto"/>
        <w:rPr>
          <w:rFonts w:cs="Arial"/>
          <w:b/>
          <w:sz w:val="22"/>
          <w:szCs w:val="22"/>
        </w:rPr>
      </w:pPr>
    </w:p>
    <w:p w:rsidR="00720DDC" w:rsidRDefault="00720DDC" w:rsidP="00344787">
      <w:pPr>
        <w:spacing w:after="0" w:line="240" w:lineRule="auto"/>
        <w:rPr>
          <w:b/>
          <w:sz w:val="22"/>
          <w:szCs w:val="22"/>
        </w:rPr>
      </w:pPr>
      <w:r w:rsidRPr="00720DDC">
        <w:rPr>
          <w:b/>
          <w:sz w:val="22"/>
          <w:szCs w:val="22"/>
        </w:rPr>
        <w:t>SIGNED: ……………………………………………………… DATE: ……………………………</w:t>
      </w:r>
    </w:p>
    <w:p w:rsid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Default="00720DDC" w:rsidP="00344787">
      <w:pPr>
        <w:spacing w:after="0" w:line="240" w:lineRule="auto"/>
        <w:rPr>
          <w:b/>
          <w:sz w:val="22"/>
          <w:szCs w:val="22"/>
        </w:rPr>
      </w:pPr>
    </w:p>
    <w:p w:rsidR="00720DDC" w:rsidRDefault="00720DDC" w:rsidP="003447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return </w:t>
      </w:r>
      <w:r w:rsidR="003116D4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completed form with a current CV via email </w:t>
      </w:r>
      <w:hyperlink r:id="rId9" w:history="1">
        <w:r w:rsidR="00587217" w:rsidRPr="00EB454B">
          <w:rPr>
            <w:rStyle w:val="Hyperlink"/>
            <w:b/>
            <w:sz w:val="22"/>
            <w:szCs w:val="22"/>
          </w:rPr>
          <w:t>orchestra@opera.org.au</w:t>
        </w:r>
      </w:hyperlink>
    </w:p>
    <w:p w:rsidR="00720DDC" w:rsidRDefault="00720DDC" w:rsidP="00344787">
      <w:pPr>
        <w:spacing w:after="0" w:line="240" w:lineRule="auto"/>
        <w:rPr>
          <w:b/>
          <w:sz w:val="22"/>
          <w:szCs w:val="22"/>
        </w:rPr>
      </w:pPr>
      <w:bookmarkStart w:id="0" w:name="_GoBack"/>
    </w:p>
    <w:bookmarkEnd w:id="0"/>
    <w:p w:rsidR="003116D4" w:rsidRDefault="003116D4" w:rsidP="00344787">
      <w:pPr>
        <w:spacing w:after="0" w:line="240" w:lineRule="auto"/>
        <w:rPr>
          <w:b/>
          <w:sz w:val="22"/>
          <w:szCs w:val="22"/>
        </w:rPr>
      </w:pPr>
    </w:p>
    <w:p w:rsidR="003116D4" w:rsidRPr="00720DDC" w:rsidRDefault="003116D4" w:rsidP="00344787">
      <w:pPr>
        <w:spacing w:after="0" w:line="24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*Form must</w:t>
      </w:r>
      <w:r w:rsidR="00870E22">
        <w:rPr>
          <w:b/>
          <w:sz w:val="22"/>
          <w:szCs w:val="22"/>
        </w:rPr>
        <w:t xml:space="preserve"> be returned by 5pm AEST, </w:t>
      </w:r>
      <w:r w:rsidR="00351DB8">
        <w:rPr>
          <w:b/>
          <w:sz w:val="22"/>
          <w:szCs w:val="22"/>
        </w:rPr>
        <w:t>Tuesday</w:t>
      </w:r>
      <w:r w:rsidR="00587217">
        <w:rPr>
          <w:b/>
          <w:sz w:val="22"/>
          <w:szCs w:val="22"/>
        </w:rPr>
        <w:t xml:space="preserve"> 24 April 2018</w:t>
      </w:r>
      <w:r w:rsidR="00AD7B5E">
        <w:rPr>
          <w:b/>
          <w:sz w:val="22"/>
          <w:szCs w:val="22"/>
        </w:rPr>
        <w:t xml:space="preserve"> </w:t>
      </w:r>
    </w:p>
    <w:sectPr w:rsidR="003116D4" w:rsidRPr="00720DDC" w:rsidSect="0016065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29" w:right="694" w:bottom="851" w:left="1701" w:header="22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87" w:rsidRDefault="00344787">
      <w:r>
        <w:separator/>
      </w:r>
    </w:p>
  </w:endnote>
  <w:endnote w:type="continuationSeparator" w:id="0">
    <w:p w:rsidR="00344787" w:rsidRDefault="003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ight Sans Bold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Bold r:id="rId1" w:fontKey="{1CF97137-8EF9-4557-9BBE-0E52E608756D}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  <w:embedBold r:id="rId2" w:fontKey="{3B0DA09D-454F-4DF2-BA9B-AFBDC41E0DF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fontKey="{BB881F43-42F0-4F95-BA36-2024D5FBD4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717"/>
      <w:gridCol w:w="2477"/>
      <w:gridCol w:w="2308"/>
    </w:tblGrid>
    <w:tr w:rsidR="007F5AE7" w:rsidTr="00F874C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53"/>
      </w:trPr>
      <w:tc>
        <w:tcPr>
          <w:tcW w:w="2212" w:type="dxa"/>
          <w:tcMar>
            <w:top w:w="0" w:type="nil"/>
            <w:left w:w="0" w:type="nil"/>
            <w:bottom w:w="0" w:type="nil"/>
            <w:right w:w="0" w:type="nil"/>
          </w:tcMar>
          <w:vAlign w:val="bottom"/>
        </w:tcPr>
        <w:p w:rsidR="007F5AE7" w:rsidRDefault="007F5AE7" w:rsidP="00357C6E">
          <w:pPr>
            <w:adjustRightInd/>
            <w:snapToGrid/>
            <w:spacing w:after="0" w:line="240" w:lineRule="auto"/>
            <w:rPr>
              <w:noProof/>
              <w:lang w:eastAsia="en-AU"/>
            </w:rPr>
          </w:pPr>
        </w:p>
      </w:tc>
      <w:tc>
        <w:tcPr>
          <w:tcW w:w="2717" w:type="dxa"/>
          <w:vAlign w:val="bottom"/>
        </w:tcPr>
        <w:p w:rsidR="007F5AE7" w:rsidRDefault="007F5AE7" w:rsidP="00F874C4">
          <w:pPr>
            <w:pStyle w:val="Footer"/>
          </w:pPr>
        </w:p>
      </w:tc>
      <w:tc>
        <w:tcPr>
          <w:tcW w:w="2477" w:type="dxa"/>
          <w:vAlign w:val="bottom"/>
        </w:tcPr>
        <w:p w:rsidR="007F5AE7" w:rsidRDefault="007F5AE7" w:rsidP="00F874C4">
          <w:pPr>
            <w:pStyle w:val="Footer"/>
          </w:pPr>
        </w:p>
      </w:tc>
      <w:tc>
        <w:tcPr>
          <w:tcW w:w="2308" w:type="dxa"/>
          <w:vAlign w:val="bottom"/>
        </w:tcPr>
        <w:p w:rsidR="007F5AE7" w:rsidRDefault="007F5AE7" w:rsidP="00F874C4">
          <w:pPr>
            <w:pStyle w:val="Footer"/>
          </w:pPr>
        </w:p>
      </w:tc>
    </w:tr>
  </w:tbl>
  <w:p w:rsidR="00485BC7" w:rsidRDefault="00485BC7" w:rsidP="00160650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4478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C7" w:rsidRDefault="00485BC7">
    <w:pPr>
      <w:pStyle w:val="Footer"/>
      <w:rPr>
        <w:noProof/>
      </w:rPr>
    </w:pPr>
  </w:p>
  <w:p w:rsidR="00485BC7" w:rsidRDefault="00485BC7" w:rsidP="00DE4D2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07F9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87" w:rsidRDefault="00344787">
      <w:r>
        <w:separator/>
      </w:r>
    </w:p>
  </w:footnote>
  <w:footnote w:type="continuationSeparator" w:id="0">
    <w:p w:rsidR="00344787" w:rsidRDefault="0034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C7" w:rsidRDefault="00485B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5" behindDoc="1" locked="0" layoutInCell="0" allowOverlap="1" wp14:anchorId="3497BBE8" wp14:editId="3C1071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76045" cy="293202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14"/>
                  <a:stretch/>
                </pic:blipFill>
                <pic:spPr bwMode="auto">
                  <a:xfrm>
                    <a:off x="0" y="0"/>
                    <a:ext cx="976703" cy="29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BC7" w:rsidRDefault="00485BC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3A8A5FA" wp14:editId="77F41081">
              <wp:simplePos x="0" y="0"/>
              <wp:positionH relativeFrom="page">
                <wp:posOffset>974805</wp:posOffset>
              </wp:positionH>
              <wp:positionV relativeFrom="page">
                <wp:posOffset>442595</wp:posOffset>
              </wp:positionV>
              <wp:extent cx="0" cy="9702000"/>
              <wp:effectExtent l="0" t="0" r="19050" b="139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020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1577E"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6.75pt,34.85pt" to="76.75pt,7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" o:allowincell="f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C7" w:rsidRDefault="00485BC7" w:rsidP="000E7E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1" locked="0" layoutInCell="0" allowOverlap="1" wp14:anchorId="6198A5B6" wp14:editId="381A1B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76045" cy="2932023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14"/>
                  <a:stretch/>
                </pic:blipFill>
                <pic:spPr bwMode="auto">
                  <a:xfrm>
                    <a:off x="0" y="0"/>
                    <a:ext cx="976703" cy="29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BC7" w:rsidRDefault="00485BC7" w:rsidP="00603D4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9606D4" wp14:editId="0290D327">
              <wp:simplePos x="0" y="0"/>
              <wp:positionH relativeFrom="page">
                <wp:posOffset>972185</wp:posOffset>
              </wp:positionH>
              <wp:positionV relativeFrom="page">
                <wp:posOffset>442595</wp:posOffset>
              </wp:positionV>
              <wp:extent cx="0" cy="9702000"/>
              <wp:effectExtent l="0" t="0" r="19050" b="139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020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2615F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6.55pt,34.85pt" to="76.55pt,7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" o:allowincell="f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4EEA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E082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CF8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BC2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3628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A4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E85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C7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6CF1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8B76AF0"/>
    <w:multiLevelType w:val="hybridMultilevel"/>
    <w:tmpl w:val="8560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2F280D"/>
    <w:multiLevelType w:val="hybridMultilevel"/>
    <w:tmpl w:val="60DE8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D"/>
    <w:rsid w:val="0000145D"/>
    <w:rsid w:val="0000544E"/>
    <w:rsid w:val="00015911"/>
    <w:rsid w:val="0004298A"/>
    <w:rsid w:val="00044108"/>
    <w:rsid w:val="00046BDF"/>
    <w:rsid w:val="000475AB"/>
    <w:rsid w:val="0005278F"/>
    <w:rsid w:val="0005332B"/>
    <w:rsid w:val="00055607"/>
    <w:rsid w:val="00072EEB"/>
    <w:rsid w:val="00076867"/>
    <w:rsid w:val="00077081"/>
    <w:rsid w:val="000A38A7"/>
    <w:rsid w:val="000B242B"/>
    <w:rsid w:val="000C5F6E"/>
    <w:rsid w:val="000D0B5D"/>
    <w:rsid w:val="000D2EAB"/>
    <w:rsid w:val="000D4EAA"/>
    <w:rsid w:val="000E2CF3"/>
    <w:rsid w:val="000E7E8B"/>
    <w:rsid w:val="001011C4"/>
    <w:rsid w:val="00103B59"/>
    <w:rsid w:val="00126222"/>
    <w:rsid w:val="00147FEC"/>
    <w:rsid w:val="00160650"/>
    <w:rsid w:val="0016442C"/>
    <w:rsid w:val="001647F1"/>
    <w:rsid w:val="00164888"/>
    <w:rsid w:val="00165132"/>
    <w:rsid w:val="0017014F"/>
    <w:rsid w:val="00173790"/>
    <w:rsid w:val="00180C44"/>
    <w:rsid w:val="001842C2"/>
    <w:rsid w:val="001865E1"/>
    <w:rsid w:val="00186F54"/>
    <w:rsid w:val="001A5625"/>
    <w:rsid w:val="001A5F92"/>
    <w:rsid w:val="001B05AD"/>
    <w:rsid w:val="001B3F06"/>
    <w:rsid w:val="001C7E45"/>
    <w:rsid w:val="001D34ED"/>
    <w:rsid w:val="001D3F9C"/>
    <w:rsid w:val="001E3CF4"/>
    <w:rsid w:val="001E4385"/>
    <w:rsid w:val="001F2CFB"/>
    <w:rsid w:val="00206055"/>
    <w:rsid w:val="0021073A"/>
    <w:rsid w:val="00213228"/>
    <w:rsid w:val="00216E13"/>
    <w:rsid w:val="00220A4F"/>
    <w:rsid w:val="002319F2"/>
    <w:rsid w:val="0024557C"/>
    <w:rsid w:val="00247DF6"/>
    <w:rsid w:val="00255537"/>
    <w:rsid w:val="002572E6"/>
    <w:rsid w:val="00262B6E"/>
    <w:rsid w:val="002664A6"/>
    <w:rsid w:val="00267DB6"/>
    <w:rsid w:val="0027601B"/>
    <w:rsid w:val="00286EE3"/>
    <w:rsid w:val="002926C8"/>
    <w:rsid w:val="002B2F8E"/>
    <w:rsid w:val="002C4152"/>
    <w:rsid w:val="002C57FE"/>
    <w:rsid w:val="002C595D"/>
    <w:rsid w:val="002C7C73"/>
    <w:rsid w:val="002E692D"/>
    <w:rsid w:val="002F0E52"/>
    <w:rsid w:val="00302376"/>
    <w:rsid w:val="0030415A"/>
    <w:rsid w:val="003116D4"/>
    <w:rsid w:val="003152BF"/>
    <w:rsid w:val="00317F01"/>
    <w:rsid w:val="0032274A"/>
    <w:rsid w:val="00334068"/>
    <w:rsid w:val="00337345"/>
    <w:rsid w:val="00344787"/>
    <w:rsid w:val="00345757"/>
    <w:rsid w:val="00350F7A"/>
    <w:rsid w:val="00351B27"/>
    <w:rsid w:val="00351DB8"/>
    <w:rsid w:val="00355269"/>
    <w:rsid w:val="00357C6E"/>
    <w:rsid w:val="00360FF6"/>
    <w:rsid w:val="003824C4"/>
    <w:rsid w:val="00382B8B"/>
    <w:rsid w:val="003A0B79"/>
    <w:rsid w:val="003A3511"/>
    <w:rsid w:val="003A3A28"/>
    <w:rsid w:val="003A3C5B"/>
    <w:rsid w:val="003A6E84"/>
    <w:rsid w:val="003B39AD"/>
    <w:rsid w:val="003B6826"/>
    <w:rsid w:val="003C6EA4"/>
    <w:rsid w:val="003D0532"/>
    <w:rsid w:val="003D3476"/>
    <w:rsid w:val="003E773A"/>
    <w:rsid w:val="00414829"/>
    <w:rsid w:val="00414EFE"/>
    <w:rsid w:val="00445068"/>
    <w:rsid w:val="004478D1"/>
    <w:rsid w:val="00451DBF"/>
    <w:rsid w:val="00456341"/>
    <w:rsid w:val="004674EF"/>
    <w:rsid w:val="00480198"/>
    <w:rsid w:val="00485BC7"/>
    <w:rsid w:val="00490C44"/>
    <w:rsid w:val="00492A7F"/>
    <w:rsid w:val="004A1491"/>
    <w:rsid w:val="004A3631"/>
    <w:rsid w:val="004A377F"/>
    <w:rsid w:val="004A46C4"/>
    <w:rsid w:val="004A472C"/>
    <w:rsid w:val="004A50A6"/>
    <w:rsid w:val="004A62F6"/>
    <w:rsid w:val="004A6BD2"/>
    <w:rsid w:val="004B28FD"/>
    <w:rsid w:val="004B7F12"/>
    <w:rsid w:val="004C0924"/>
    <w:rsid w:val="004F4B03"/>
    <w:rsid w:val="005037AB"/>
    <w:rsid w:val="00514031"/>
    <w:rsid w:val="00517B8D"/>
    <w:rsid w:val="0052107A"/>
    <w:rsid w:val="00543B5D"/>
    <w:rsid w:val="00551D04"/>
    <w:rsid w:val="00553158"/>
    <w:rsid w:val="0055365D"/>
    <w:rsid w:val="005572C3"/>
    <w:rsid w:val="0055748F"/>
    <w:rsid w:val="005574B2"/>
    <w:rsid w:val="00561B3E"/>
    <w:rsid w:val="00562C9C"/>
    <w:rsid w:val="00565739"/>
    <w:rsid w:val="00580CDD"/>
    <w:rsid w:val="00581323"/>
    <w:rsid w:val="00584C32"/>
    <w:rsid w:val="005855BC"/>
    <w:rsid w:val="00587217"/>
    <w:rsid w:val="005931EA"/>
    <w:rsid w:val="00597982"/>
    <w:rsid w:val="005A133C"/>
    <w:rsid w:val="005B0CB4"/>
    <w:rsid w:val="005B6F17"/>
    <w:rsid w:val="005C7F77"/>
    <w:rsid w:val="005D1B2D"/>
    <w:rsid w:val="005F00AA"/>
    <w:rsid w:val="00603D4D"/>
    <w:rsid w:val="00613FF3"/>
    <w:rsid w:val="00616222"/>
    <w:rsid w:val="0062143B"/>
    <w:rsid w:val="006220D6"/>
    <w:rsid w:val="006227EB"/>
    <w:rsid w:val="0062740C"/>
    <w:rsid w:val="006278D1"/>
    <w:rsid w:val="006538BC"/>
    <w:rsid w:val="00661F0D"/>
    <w:rsid w:val="006909D6"/>
    <w:rsid w:val="00695611"/>
    <w:rsid w:val="006A4A30"/>
    <w:rsid w:val="006A636A"/>
    <w:rsid w:val="006C0C21"/>
    <w:rsid w:val="006D057E"/>
    <w:rsid w:val="006D7FF7"/>
    <w:rsid w:val="006E7714"/>
    <w:rsid w:val="00711E76"/>
    <w:rsid w:val="007170C4"/>
    <w:rsid w:val="00720AF3"/>
    <w:rsid w:val="00720DDC"/>
    <w:rsid w:val="0072567E"/>
    <w:rsid w:val="0073206F"/>
    <w:rsid w:val="007423CC"/>
    <w:rsid w:val="00745876"/>
    <w:rsid w:val="00750E27"/>
    <w:rsid w:val="00764B8A"/>
    <w:rsid w:val="0077320A"/>
    <w:rsid w:val="007813B3"/>
    <w:rsid w:val="00792BFA"/>
    <w:rsid w:val="007950AF"/>
    <w:rsid w:val="007B18D5"/>
    <w:rsid w:val="007B57F8"/>
    <w:rsid w:val="007C7666"/>
    <w:rsid w:val="007D35E8"/>
    <w:rsid w:val="007F5AE7"/>
    <w:rsid w:val="007F6D4E"/>
    <w:rsid w:val="00800A0E"/>
    <w:rsid w:val="00806E71"/>
    <w:rsid w:val="00822931"/>
    <w:rsid w:val="00826070"/>
    <w:rsid w:val="0083043C"/>
    <w:rsid w:val="00833BB1"/>
    <w:rsid w:val="0083717D"/>
    <w:rsid w:val="0086031D"/>
    <w:rsid w:val="00867B1B"/>
    <w:rsid w:val="00870E22"/>
    <w:rsid w:val="00872EC7"/>
    <w:rsid w:val="0088454A"/>
    <w:rsid w:val="00886869"/>
    <w:rsid w:val="008934FA"/>
    <w:rsid w:val="00895934"/>
    <w:rsid w:val="008A6476"/>
    <w:rsid w:val="008A6762"/>
    <w:rsid w:val="008D06EF"/>
    <w:rsid w:val="008D4A49"/>
    <w:rsid w:val="008D5B15"/>
    <w:rsid w:val="008E03CF"/>
    <w:rsid w:val="008E5B09"/>
    <w:rsid w:val="008E6439"/>
    <w:rsid w:val="008F28DA"/>
    <w:rsid w:val="00910A4C"/>
    <w:rsid w:val="00916625"/>
    <w:rsid w:val="00935EE1"/>
    <w:rsid w:val="00942113"/>
    <w:rsid w:val="00955AF6"/>
    <w:rsid w:val="009709AE"/>
    <w:rsid w:val="00986022"/>
    <w:rsid w:val="00997D31"/>
    <w:rsid w:val="009A27C0"/>
    <w:rsid w:val="009A58EC"/>
    <w:rsid w:val="009B4CCC"/>
    <w:rsid w:val="009B5F33"/>
    <w:rsid w:val="009C159D"/>
    <w:rsid w:val="009D26DF"/>
    <w:rsid w:val="009F7773"/>
    <w:rsid w:val="00A074F9"/>
    <w:rsid w:val="00A07F93"/>
    <w:rsid w:val="00A14E56"/>
    <w:rsid w:val="00A30335"/>
    <w:rsid w:val="00A34938"/>
    <w:rsid w:val="00A400ED"/>
    <w:rsid w:val="00A54949"/>
    <w:rsid w:val="00A71BD2"/>
    <w:rsid w:val="00A8144D"/>
    <w:rsid w:val="00A841DD"/>
    <w:rsid w:val="00A9211E"/>
    <w:rsid w:val="00AA1423"/>
    <w:rsid w:val="00AA4DA2"/>
    <w:rsid w:val="00AB4DFF"/>
    <w:rsid w:val="00AC03B6"/>
    <w:rsid w:val="00AC1F27"/>
    <w:rsid w:val="00AD1C02"/>
    <w:rsid w:val="00AD7B5E"/>
    <w:rsid w:val="00AE2010"/>
    <w:rsid w:val="00AE236A"/>
    <w:rsid w:val="00B33BC0"/>
    <w:rsid w:val="00B340CE"/>
    <w:rsid w:val="00B42EEE"/>
    <w:rsid w:val="00B441BB"/>
    <w:rsid w:val="00B54AFF"/>
    <w:rsid w:val="00B55452"/>
    <w:rsid w:val="00B55AA7"/>
    <w:rsid w:val="00B57256"/>
    <w:rsid w:val="00B745B2"/>
    <w:rsid w:val="00B74FED"/>
    <w:rsid w:val="00B765F5"/>
    <w:rsid w:val="00B80D57"/>
    <w:rsid w:val="00B80F1A"/>
    <w:rsid w:val="00B81414"/>
    <w:rsid w:val="00B81CEC"/>
    <w:rsid w:val="00B90E18"/>
    <w:rsid w:val="00B91788"/>
    <w:rsid w:val="00BA7570"/>
    <w:rsid w:val="00BA79ED"/>
    <w:rsid w:val="00BD4B5B"/>
    <w:rsid w:val="00BE4B11"/>
    <w:rsid w:val="00BF32DA"/>
    <w:rsid w:val="00C03AF4"/>
    <w:rsid w:val="00C03B91"/>
    <w:rsid w:val="00C1555F"/>
    <w:rsid w:val="00C15A47"/>
    <w:rsid w:val="00C32967"/>
    <w:rsid w:val="00C35963"/>
    <w:rsid w:val="00C37BC3"/>
    <w:rsid w:val="00C471E5"/>
    <w:rsid w:val="00C4721D"/>
    <w:rsid w:val="00C52DB5"/>
    <w:rsid w:val="00C62EE5"/>
    <w:rsid w:val="00C663FB"/>
    <w:rsid w:val="00C711DF"/>
    <w:rsid w:val="00C8047E"/>
    <w:rsid w:val="00C857A7"/>
    <w:rsid w:val="00C90F77"/>
    <w:rsid w:val="00C91204"/>
    <w:rsid w:val="00CA5984"/>
    <w:rsid w:val="00CC48B1"/>
    <w:rsid w:val="00CC7FF6"/>
    <w:rsid w:val="00CD3D7E"/>
    <w:rsid w:val="00CD44AD"/>
    <w:rsid w:val="00CD4788"/>
    <w:rsid w:val="00CE4CDD"/>
    <w:rsid w:val="00CE707C"/>
    <w:rsid w:val="00CF3944"/>
    <w:rsid w:val="00CF6A32"/>
    <w:rsid w:val="00D02FAB"/>
    <w:rsid w:val="00D1003E"/>
    <w:rsid w:val="00D21C6D"/>
    <w:rsid w:val="00D2788A"/>
    <w:rsid w:val="00D351D3"/>
    <w:rsid w:val="00D358D1"/>
    <w:rsid w:val="00D429AA"/>
    <w:rsid w:val="00D57002"/>
    <w:rsid w:val="00D573E0"/>
    <w:rsid w:val="00D5761F"/>
    <w:rsid w:val="00D65F2E"/>
    <w:rsid w:val="00D679D3"/>
    <w:rsid w:val="00D71F2E"/>
    <w:rsid w:val="00D7529F"/>
    <w:rsid w:val="00D7618D"/>
    <w:rsid w:val="00D819E9"/>
    <w:rsid w:val="00D81EE0"/>
    <w:rsid w:val="00D95B87"/>
    <w:rsid w:val="00DA1D2B"/>
    <w:rsid w:val="00DB117F"/>
    <w:rsid w:val="00DB20B8"/>
    <w:rsid w:val="00DB2C61"/>
    <w:rsid w:val="00DE3522"/>
    <w:rsid w:val="00DE3D59"/>
    <w:rsid w:val="00DE4D24"/>
    <w:rsid w:val="00DE6AB2"/>
    <w:rsid w:val="00DE799F"/>
    <w:rsid w:val="00DF00ED"/>
    <w:rsid w:val="00E115B4"/>
    <w:rsid w:val="00E125AC"/>
    <w:rsid w:val="00E1603D"/>
    <w:rsid w:val="00E31A5B"/>
    <w:rsid w:val="00E31DA8"/>
    <w:rsid w:val="00E47C1B"/>
    <w:rsid w:val="00E627EB"/>
    <w:rsid w:val="00E66058"/>
    <w:rsid w:val="00E67945"/>
    <w:rsid w:val="00E73D3B"/>
    <w:rsid w:val="00E77608"/>
    <w:rsid w:val="00E77E5B"/>
    <w:rsid w:val="00E85172"/>
    <w:rsid w:val="00EA40F9"/>
    <w:rsid w:val="00EA7EFC"/>
    <w:rsid w:val="00EB478B"/>
    <w:rsid w:val="00EC08AB"/>
    <w:rsid w:val="00EC5A23"/>
    <w:rsid w:val="00EE454C"/>
    <w:rsid w:val="00EE69C9"/>
    <w:rsid w:val="00F26A26"/>
    <w:rsid w:val="00F26DD4"/>
    <w:rsid w:val="00F33267"/>
    <w:rsid w:val="00F40BE2"/>
    <w:rsid w:val="00F457AE"/>
    <w:rsid w:val="00F647AF"/>
    <w:rsid w:val="00F66D92"/>
    <w:rsid w:val="00F836E0"/>
    <w:rsid w:val="00F90580"/>
    <w:rsid w:val="00FA3F1B"/>
    <w:rsid w:val="00FB0147"/>
    <w:rsid w:val="00FB27E3"/>
    <w:rsid w:val="00FB6F43"/>
    <w:rsid w:val="00FD366B"/>
    <w:rsid w:val="00FD6087"/>
    <w:rsid w:val="00FE1EF1"/>
    <w:rsid w:val="00FF54B5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B3DEDCF3-AC77-42BC-97DF-26092513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97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 w:qFormat="1"/>
    <w:lsdException w:name="Salutation" w:uiPriority="97" w:qFormat="1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0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Theme" w:semiHidden="1" w:unhideWhenUsed="1"/>
    <w:lsdException w:name="Placeholder Text" w:semiHidden="1" w:uiPriority="97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52"/>
    <w:pPr>
      <w:adjustRightInd w:val="0"/>
      <w:snapToGrid w:val="0"/>
      <w:spacing w:after="120" w:line="217" w:lineRule="atLeast"/>
    </w:pPr>
    <w:rPr>
      <w:rFonts w:asciiTheme="minorHAnsi" w:hAnsiTheme="minorHAnsi" w:cstheme="minorHAnsi"/>
      <w:lang w:val="en-AU" w:eastAsia="ja-JP"/>
    </w:rPr>
  </w:style>
  <w:style w:type="paragraph" w:styleId="Heading1">
    <w:name w:val="heading 1"/>
    <w:basedOn w:val="Normal"/>
    <w:next w:val="Normal"/>
    <w:qFormat/>
    <w:rsid w:val="00E627EB"/>
    <w:pPr>
      <w:keepNext/>
      <w:spacing w:before="160" w:after="40"/>
      <w:outlineLvl w:val="0"/>
    </w:pPr>
    <w:rPr>
      <w:rFonts w:asciiTheme="majorHAnsi" w:hAnsiTheme="majorHAnsi" w:cstheme="majorHAnsi"/>
      <w:b/>
      <w:bCs/>
      <w:sz w:val="28"/>
    </w:rPr>
  </w:style>
  <w:style w:type="paragraph" w:styleId="Heading2">
    <w:name w:val="heading 2"/>
    <w:basedOn w:val="Normal"/>
    <w:next w:val="Normal"/>
    <w:uiPriority w:val="1"/>
    <w:qFormat/>
    <w:rsid w:val="00745876"/>
    <w:pPr>
      <w:keepNext/>
      <w:spacing w:after="160" w:line="240" w:lineRule="auto"/>
      <w:outlineLvl w:val="1"/>
    </w:pPr>
    <w:rPr>
      <w:rFonts w:asciiTheme="majorHAnsi" w:hAnsiTheme="majorHAnsi" w:cstheme="majorHAnsi"/>
      <w:b/>
      <w:bCs/>
      <w:iCs/>
      <w:sz w:val="28"/>
    </w:rPr>
  </w:style>
  <w:style w:type="paragraph" w:styleId="Heading3">
    <w:name w:val="heading 3"/>
    <w:basedOn w:val="Normal"/>
    <w:next w:val="Normal"/>
    <w:uiPriority w:val="1"/>
    <w:qFormat/>
    <w:rsid w:val="00A14E56"/>
    <w:pPr>
      <w:keepNext/>
      <w:spacing w:after="90" w:line="240" w:lineRule="auto"/>
      <w:outlineLvl w:val="2"/>
    </w:pPr>
    <w:rPr>
      <w:rFonts w:asciiTheme="majorHAnsi" w:hAnsiTheme="majorHAnsi" w:cstheme="majorHAnsi"/>
      <w:b/>
      <w:bCs/>
      <w:spacing w:val="-4"/>
      <w:sz w:val="17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517B8D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17B8D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17B8D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17B8D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17B8D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17B8D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517B8D"/>
    <w:pPr>
      <w:numPr>
        <w:numId w:val="1"/>
      </w:numPr>
    </w:pPr>
  </w:style>
  <w:style w:type="table" w:styleId="TableGrid">
    <w:name w:val="Table Grid"/>
    <w:basedOn w:val="TableNormal"/>
    <w:uiPriority w:val="98"/>
    <w:rsid w:val="00517B8D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CA5984"/>
    <w:pPr>
      <w:spacing w:after="0" w:line="240" w:lineRule="auto"/>
    </w:pPr>
    <w:rPr>
      <w:sz w:val="16"/>
    </w:rPr>
  </w:style>
  <w:style w:type="paragraph" w:styleId="Footer">
    <w:name w:val="footer"/>
    <w:basedOn w:val="Normal"/>
    <w:uiPriority w:val="9"/>
    <w:semiHidden/>
    <w:rsid w:val="00160650"/>
    <w:pPr>
      <w:spacing w:after="0" w:line="240" w:lineRule="auto"/>
    </w:pPr>
    <w:rPr>
      <w:rFonts w:ascii="Freight Sans Bold" w:hAnsi="Freight Sans Bold"/>
      <w:sz w:val="15"/>
      <w:szCs w:val="14"/>
    </w:rPr>
  </w:style>
  <w:style w:type="character" w:styleId="PageNumber">
    <w:name w:val="page number"/>
    <w:basedOn w:val="DefaultParagraphFont"/>
    <w:uiPriority w:val="97"/>
    <w:semiHidden/>
    <w:rsid w:val="00517B8D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517B8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1D34ED"/>
    <w:rPr>
      <w:rFonts w:asciiTheme="minorHAnsi" w:hAnsiTheme="minorHAnsi" w:cstheme="minorHAnsi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517B8D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517B8D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517B8D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517B8D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517B8D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517B8D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17B8D"/>
    <w:rPr>
      <w:rFonts w:asciiTheme="majorHAnsi" w:eastAsiaTheme="majorEastAsia" w:hAnsiTheme="majorHAnsi" w:cstheme="majorHAnsi"/>
      <w:b/>
      <w:bCs/>
      <w:i/>
      <w:iCs/>
      <w:color w:val="4F81BD" w:themeColor="accent1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17B8D"/>
    <w:rPr>
      <w:rFonts w:asciiTheme="majorHAnsi" w:eastAsiaTheme="majorEastAsia" w:hAnsiTheme="majorHAnsi" w:cstheme="majorHAnsi"/>
      <w:color w:val="243F60" w:themeColor="accent1" w:themeShade="7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17B8D"/>
    <w:rPr>
      <w:rFonts w:asciiTheme="majorHAnsi" w:eastAsiaTheme="majorEastAsia" w:hAnsiTheme="majorHAnsi" w:cstheme="majorHAnsi"/>
      <w:i/>
      <w:iCs/>
      <w:color w:val="243F60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17B8D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17B8D"/>
    <w:rPr>
      <w:rFonts w:asciiTheme="majorHAnsi" w:eastAsiaTheme="majorEastAsia" w:hAnsiTheme="majorHAnsi" w:cstheme="majorHAns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17B8D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517B8D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517B8D"/>
  </w:style>
  <w:style w:type="paragraph" w:styleId="BlockText">
    <w:name w:val="Block Text"/>
    <w:basedOn w:val="Normal"/>
    <w:uiPriority w:val="97"/>
    <w:semiHidden/>
    <w:rsid w:val="00517B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7"/>
    <w:semiHidden/>
    <w:rsid w:val="00517B8D"/>
  </w:style>
  <w:style w:type="character" w:customStyle="1" w:styleId="BodyTextChar">
    <w:name w:val="Body Text Char"/>
    <w:basedOn w:val="DefaultParagraphFont"/>
    <w:link w:val="Body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517B8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517B8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517B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517B8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517B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517B8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517B8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517B8D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517B8D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7"/>
    <w:semiHidden/>
    <w:rsid w:val="00517B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table" w:styleId="ColorfulGrid">
    <w:name w:val="Colorful Grid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517B8D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517B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51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517B8D"/>
    <w:rPr>
      <w:rFonts w:asciiTheme="minorHAnsi" w:hAnsiTheme="minorHAnsi" w:cstheme="minorHAnsi"/>
      <w:b/>
      <w:bCs/>
      <w:lang w:val="en-AU" w:eastAsia="ja-JP"/>
    </w:rPr>
  </w:style>
  <w:style w:type="table" w:styleId="DarkList">
    <w:name w:val="Dark List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ItalicText">
    <w:name w:val="Italic Text"/>
    <w:basedOn w:val="Normal"/>
    <w:next w:val="Normal"/>
    <w:qFormat/>
    <w:rsid w:val="00CD4788"/>
    <w:pPr>
      <w:spacing w:before="250"/>
    </w:pPr>
    <w:rPr>
      <w:i/>
    </w:rPr>
  </w:style>
  <w:style w:type="paragraph" w:styleId="DocumentMap">
    <w:name w:val="Document Map"/>
    <w:basedOn w:val="Normal"/>
    <w:link w:val="DocumentMapChar"/>
    <w:uiPriority w:val="97"/>
    <w:semiHidden/>
    <w:rsid w:val="00517B8D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517B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517B8D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517B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517B8D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517B8D"/>
    <w:pPr>
      <w:spacing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517B8D"/>
    <w:rPr>
      <w:rFonts w:asciiTheme="minorHAnsi" w:hAnsiTheme="minorHAnsi" w:cstheme="minorHAns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517B8D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517B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517B8D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517B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517B8D"/>
    <w:rPr>
      <w:rFonts w:asciiTheme="minorHAnsi" w:hAnsiTheme="minorHAnsi" w:cstheme="minorHAnsi"/>
      <w:i/>
      <w:iCs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517B8D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517B8D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rsid w:val="00517B8D"/>
    <w:rPr>
      <w:rFonts w:asciiTheme="minorHAnsi" w:hAnsiTheme="minorHAnsi" w:cstheme="minorHAns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517B8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517B8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517B8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517B8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517B8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517B8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517B8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517B8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517B8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517B8D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517B8D"/>
    <w:rPr>
      <w:rFonts w:asciiTheme="minorHAnsi" w:hAnsiTheme="minorHAnsi" w:cstheme="minorHAns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517B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517B8D"/>
    <w:rPr>
      <w:rFonts w:asciiTheme="minorHAnsi" w:hAnsiTheme="minorHAnsi" w:cstheme="minorHAnsi"/>
      <w:b/>
      <w:bCs/>
      <w:i/>
      <w:iCs/>
      <w:color w:val="4F81BD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517B8D"/>
    <w:rPr>
      <w:rFonts w:asciiTheme="minorHAnsi" w:hAnsiTheme="minorHAnsi" w:cstheme="minorHAns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8"/>
    <w:rsid w:val="00517B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517B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517B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517B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517B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517B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517B8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517B8D"/>
    <w:rPr>
      <w:rFonts w:asciiTheme="minorHAnsi" w:hAnsiTheme="minorHAnsi" w:cstheme="minorHAnsi"/>
    </w:rPr>
  </w:style>
  <w:style w:type="paragraph" w:styleId="List">
    <w:name w:val="List"/>
    <w:basedOn w:val="Normal"/>
    <w:uiPriority w:val="4"/>
    <w:semiHidden/>
    <w:rsid w:val="00517B8D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517B8D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517B8D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517B8D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517B8D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517B8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517B8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517B8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0"/>
    <w:semiHidden/>
    <w:rsid w:val="00517B8D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517B8D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517B8D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517B8D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517B8D"/>
    <w:pPr>
      <w:ind w:left="1415"/>
      <w:contextualSpacing/>
    </w:pPr>
  </w:style>
  <w:style w:type="paragraph" w:styleId="ListNumber">
    <w:name w:val="List Number"/>
    <w:basedOn w:val="Normal"/>
    <w:uiPriority w:val="3"/>
    <w:rsid w:val="00517B8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3"/>
    <w:semiHidden/>
    <w:rsid w:val="00517B8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517B8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517B8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4"/>
    <w:semiHidden/>
    <w:rsid w:val="00517B8D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517B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517B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517B8D"/>
    <w:rPr>
      <w:rFonts w:asciiTheme="minorHAnsi" w:eastAsiaTheme="majorEastAsia" w:hAnsiTheme="minorHAnsi" w:cstheme="minorHAnsi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1"/>
    <w:qFormat/>
    <w:rsid w:val="00517B8D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517B8D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517B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517B8D"/>
    <w:pPr>
      <w:spacing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517B8D"/>
    <w:rPr>
      <w:rFonts w:asciiTheme="majorHAnsi" w:hAnsiTheme="majorHAnsi" w:cstheme="majorHAnsi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517B8D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517B8D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517B8D"/>
    <w:rPr>
      <w:rFonts w:asciiTheme="minorHAnsi" w:hAnsiTheme="minorHAnsi" w:cstheme="minorHAnsi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517B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517B8D"/>
    <w:rPr>
      <w:rFonts w:asciiTheme="minorHAnsi" w:hAnsiTheme="minorHAnsi" w:cstheme="minorHAnsi"/>
      <w:i/>
      <w:iCs/>
      <w:color w:val="000000" w:themeColor="text1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517B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Strong">
    <w:name w:val="Strong"/>
    <w:basedOn w:val="DefaultParagraphFont"/>
    <w:uiPriority w:val="97"/>
    <w:semiHidden/>
    <w:rsid w:val="00517B8D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qFormat/>
    <w:rsid w:val="006E7714"/>
    <w:pPr>
      <w:numPr>
        <w:ilvl w:val="1"/>
      </w:numPr>
      <w:spacing w:after="260" w:line="240" w:lineRule="auto"/>
      <w:contextualSpacing/>
    </w:pPr>
    <w:rPr>
      <w:rFonts w:eastAsiaTheme="majorEastAsia"/>
      <w:iCs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rsid w:val="006E7714"/>
    <w:rPr>
      <w:rFonts w:asciiTheme="minorHAnsi" w:eastAsiaTheme="majorEastAsia" w:hAnsiTheme="minorHAnsi" w:cstheme="minorHAnsi"/>
      <w:iCs/>
      <w:sz w:val="26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517B8D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517B8D"/>
    <w:rPr>
      <w:rFonts w:asciiTheme="minorHAnsi" w:hAnsiTheme="minorHAnsi" w:cstheme="minorHAnsi"/>
      <w:smallCaps/>
      <w:color w:val="C0504D" w:themeColor="accent2"/>
      <w:u w:val="single"/>
    </w:rPr>
  </w:style>
  <w:style w:type="table" w:styleId="TableGrid6">
    <w:name w:val="Table Grid 6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517B8D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517B8D"/>
  </w:style>
  <w:style w:type="table" w:styleId="TableProfessional">
    <w:name w:val="Table Professional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517B8D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qFormat/>
    <w:rsid w:val="006E7714"/>
    <w:pPr>
      <w:spacing w:after="70" w:line="228" w:lineRule="auto"/>
      <w:contextualSpacing/>
    </w:pPr>
    <w:rPr>
      <w:rFonts w:ascii="Georgia" w:eastAsiaTheme="majorEastAsia" w:hAnsi="Georgia"/>
      <w:b/>
      <w:spacing w:val="-16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E7714"/>
    <w:rPr>
      <w:rFonts w:ascii="Georgia" w:eastAsiaTheme="majorEastAsia" w:hAnsi="Georgia" w:cstheme="minorHAnsi"/>
      <w:b/>
      <w:spacing w:val="-16"/>
      <w:kern w:val="28"/>
      <w:sz w:val="70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517B8D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517B8D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517B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517B8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517B8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517B8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517B8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517B8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517B8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517B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517B8D"/>
    <w:pPr>
      <w:keepLines/>
      <w:spacing w:before="480"/>
      <w:outlineLvl w:val="9"/>
    </w:pPr>
    <w:rPr>
      <w:rFonts w:eastAsiaTheme="majorEastAsia"/>
      <w:color w:val="365F91" w:themeColor="accent1" w:themeShade="BF"/>
      <w:szCs w:val="28"/>
    </w:rPr>
  </w:style>
  <w:style w:type="paragraph" w:customStyle="1" w:styleId="Details">
    <w:name w:val="Details"/>
    <w:basedOn w:val="Normal"/>
    <w:qFormat/>
    <w:rsid w:val="00745876"/>
    <w:pPr>
      <w:spacing w:after="80" w:line="240" w:lineRule="auto"/>
      <w:ind w:right="851"/>
    </w:pPr>
    <w:rPr>
      <w:spacing w:val="2"/>
      <w:sz w:val="17"/>
    </w:rPr>
  </w:style>
  <w:style w:type="paragraph" w:customStyle="1" w:styleId="DocType">
    <w:name w:val="DocType"/>
    <w:qFormat/>
    <w:rsid w:val="00D57002"/>
    <w:pPr>
      <w:spacing w:after="264"/>
    </w:pPr>
    <w:rPr>
      <w:rFonts w:ascii="Arial Bold" w:hAnsi="Arial Bold" w:cstheme="minorHAnsi"/>
      <w:b/>
      <w:caps/>
      <w:sz w:val="26"/>
      <w:lang w:val="en-AU" w:eastAsia="ja-JP"/>
    </w:rPr>
  </w:style>
  <w:style w:type="paragraph" w:customStyle="1" w:styleId="DocHeader">
    <w:name w:val="Doc Header"/>
    <w:basedOn w:val="Normal"/>
    <w:qFormat/>
    <w:rsid w:val="00247DF6"/>
    <w:pPr>
      <w:spacing w:after="100"/>
    </w:pPr>
    <w:rPr>
      <w:spacing w:val="-1"/>
      <w:sz w:val="26"/>
    </w:rPr>
  </w:style>
  <w:style w:type="paragraph" w:customStyle="1" w:styleId="LogoName">
    <w:name w:val="Logo Name"/>
    <w:semiHidden/>
    <w:qFormat/>
    <w:rsid w:val="00160650"/>
    <w:rPr>
      <w:rFonts w:asciiTheme="majorHAnsi" w:hAnsiTheme="majorHAnsi" w:cstheme="majorHAnsi"/>
      <w:spacing w:val="2"/>
      <w:sz w:val="14"/>
      <w:szCs w:val="14"/>
      <w:lang w:val="en-AU" w:eastAsia="ja-JP"/>
    </w:rPr>
  </w:style>
  <w:style w:type="paragraph" w:customStyle="1" w:styleId="prubeobj">
    <w:name w:val="prubeobj"/>
    <w:basedOn w:val="Normal"/>
    <w:rsid w:val="00DE3D59"/>
    <w:pPr>
      <w:adjustRightInd/>
      <w:snapToGrid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chestra@opera.org.au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\TEMPLATES\1Opera%20Australia%20Preferred\OA_MediaRelea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BE74-0A13-429E-9C43-ADBCCF8C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OA_MediaReleas</Template>
  <TotalTime>18</TotalTime>
  <Pages>1</Pages>
  <Words>136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 Australia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Ellah</dc:creator>
  <cp:lastModifiedBy>Ella Howard</cp:lastModifiedBy>
  <cp:revision>7</cp:revision>
  <cp:lastPrinted>2017-07-20T01:36:00Z</cp:lastPrinted>
  <dcterms:created xsi:type="dcterms:W3CDTF">2018-03-29T03:09:00Z</dcterms:created>
  <dcterms:modified xsi:type="dcterms:W3CDTF">2018-03-29T05:44:00Z</dcterms:modified>
  <cp:category>Media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VerCheck</vt:lpwstr>
  </property>
</Properties>
</file>